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58" w:rsidRDefault="00872458" w:rsidP="008A1F3A">
      <w:pPr>
        <w:tabs>
          <w:tab w:val="left" w:pos="5103"/>
        </w:tabs>
        <w:spacing w:after="0"/>
        <w:rPr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-115570</wp:posOffset>
            </wp:positionV>
            <wp:extent cx="2901950" cy="1024255"/>
            <wp:effectExtent l="0" t="0" r="0" b="4445"/>
            <wp:wrapSquare wrapText="bothSides"/>
            <wp:docPr id="2" name="Picture 2" descr="\\Fileserver\!rab\ADMINISTRATION\A3 - General Administration\Logos\Ringette Alberta Logo\RA MASTER FOLDER\Ringette AB. Identity cd(RGB)\JPEGS\Ringette AB Hori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!rab\ADMINISTRATION\A3 - General Administration\Logos\Ringette Alberta Logo\RA MASTER FOLDER\Ringette AB. Identity cd(RGB)\JPEGS\Ringette AB Horiz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58" w:rsidRDefault="00872458" w:rsidP="008A1F3A">
      <w:pPr>
        <w:tabs>
          <w:tab w:val="left" w:pos="5103"/>
        </w:tabs>
        <w:spacing w:after="0"/>
        <w:rPr>
          <w:szCs w:val="24"/>
        </w:rPr>
      </w:pPr>
    </w:p>
    <w:p w:rsidR="00872458" w:rsidRDefault="00872458" w:rsidP="008A1F3A">
      <w:pPr>
        <w:tabs>
          <w:tab w:val="left" w:pos="5103"/>
        </w:tabs>
        <w:spacing w:after="0"/>
        <w:rPr>
          <w:szCs w:val="24"/>
        </w:rPr>
      </w:pPr>
    </w:p>
    <w:p w:rsidR="00872458" w:rsidRDefault="00872458" w:rsidP="008A1F3A">
      <w:pPr>
        <w:tabs>
          <w:tab w:val="left" w:pos="5103"/>
        </w:tabs>
        <w:spacing w:after="0"/>
        <w:rPr>
          <w:szCs w:val="24"/>
        </w:rPr>
      </w:pPr>
    </w:p>
    <w:p w:rsidR="00872458" w:rsidRDefault="00872458" w:rsidP="008A1F3A">
      <w:pPr>
        <w:tabs>
          <w:tab w:val="left" w:pos="5103"/>
        </w:tabs>
        <w:spacing w:after="0"/>
        <w:rPr>
          <w:szCs w:val="24"/>
        </w:rPr>
      </w:pPr>
    </w:p>
    <w:p w:rsidR="008A1F3A" w:rsidRPr="00872458" w:rsidRDefault="008A1F3A" w:rsidP="00872458">
      <w:pPr>
        <w:tabs>
          <w:tab w:val="left" w:pos="5103"/>
        </w:tabs>
        <w:spacing w:after="0"/>
        <w:jc w:val="center"/>
        <w:rPr>
          <w:b/>
          <w:color w:val="0070C0"/>
          <w:sz w:val="40"/>
          <w:szCs w:val="24"/>
        </w:rPr>
      </w:pPr>
      <w:r w:rsidRPr="00872458">
        <w:rPr>
          <w:b/>
          <w:color w:val="0070C0"/>
          <w:sz w:val="40"/>
          <w:szCs w:val="24"/>
        </w:rPr>
        <w:t>Ringette Alberta Policy Development Form</w:t>
      </w:r>
    </w:p>
    <w:p w:rsidR="008A1F3A" w:rsidRDefault="008A1F3A" w:rsidP="008A1F3A">
      <w:pPr>
        <w:tabs>
          <w:tab w:val="left" w:pos="5103"/>
        </w:tabs>
        <w:spacing w:after="0"/>
        <w:rPr>
          <w:szCs w:val="24"/>
        </w:rPr>
      </w:pPr>
    </w:p>
    <w:p w:rsidR="008A1F3A" w:rsidRPr="00872458" w:rsidRDefault="008A1F3A" w:rsidP="008A1F3A">
      <w:pPr>
        <w:tabs>
          <w:tab w:val="left" w:pos="5103"/>
        </w:tabs>
        <w:spacing w:after="0"/>
        <w:rPr>
          <w:color w:val="0070C0"/>
          <w:szCs w:val="24"/>
        </w:rPr>
      </w:pPr>
      <w:r w:rsidRPr="00872458">
        <w:rPr>
          <w:b/>
          <w:color w:val="0070C0"/>
          <w:szCs w:val="24"/>
        </w:rPr>
        <w:t>Name:</w:t>
      </w:r>
      <w:r w:rsidRPr="00872458">
        <w:rPr>
          <w:color w:val="0070C0"/>
          <w:szCs w:val="24"/>
        </w:rPr>
        <w:t xml:space="preserve"> </w:t>
      </w:r>
      <w:bookmarkStart w:id="0" w:name="Text79"/>
      <w:r w:rsidR="009420CA">
        <w:rPr>
          <w:color w:val="0070C0"/>
          <w:szCs w:val="24"/>
        </w:rPr>
        <w:fldChar w:fldCharType="begin">
          <w:ffData>
            <w:name w:val="Text79"/>
            <w:enabled/>
            <w:calcOnExit w:val="0"/>
            <w:textInput>
              <w:maxLength w:val="150"/>
            </w:textInput>
          </w:ffData>
        </w:fldChar>
      </w:r>
      <w:r w:rsidR="009420CA">
        <w:rPr>
          <w:color w:val="0070C0"/>
          <w:szCs w:val="24"/>
        </w:rPr>
        <w:instrText xml:space="preserve"> FORMTEXT </w:instrText>
      </w:r>
      <w:r w:rsidR="009420CA">
        <w:rPr>
          <w:color w:val="0070C0"/>
          <w:szCs w:val="24"/>
        </w:rPr>
      </w:r>
      <w:r w:rsidR="009420CA">
        <w:rPr>
          <w:color w:val="0070C0"/>
          <w:szCs w:val="24"/>
        </w:rPr>
        <w:fldChar w:fldCharType="separate"/>
      </w:r>
      <w:r w:rsidR="009420CA">
        <w:rPr>
          <w:noProof/>
          <w:color w:val="0070C0"/>
          <w:szCs w:val="24"/>
        </w:rPr>
        <w:t> </w:t>
      </w:r>
      <w:r w:rsidR="009420CA">
        <w:rPr>
          <w:noProof/>
          <w:color w:val="0070C0"/>
          <w:szCs w:val="24"/>
        </w:rPr>
        <w:t> </w:t>
      </w:r>
      <w:r w:rsidR="009420CA">
        <w:rPr>
          <w:noProof/>
          <w:color w:val="0070C0"/>
          <w:szCs w:val="24"/>
        </w:rPr>
        <w:t> </w:t>
      </w:r>
      <w:r w:rsidR="009420CA">
        <w:rPr>
          <w:noProof/>
          <w:color w:val="0070C0"/>
          <w:szCs w:val="24"/>
        </w:rPr>
        <w:t> </w:t>
      </w:r>
      <w:r w:rsidR="009420CA">
        <w:rPr>
          <w:noProof/>
          <w:color w:val="0070C0"/>
          <w:szCs w:val="24"/>
        </w:rPr>
        <w:t> </w:t>
      </w:r>
      <w:r w:rsidR="009420CA">
        <w:rPr>
          <w:color w:val="0070C0"/>
          <w:szCs w:val="24"/>
        </w:rPr>
        <w:fldChar w:fldCharType="end"/>
      </w:r>
      <w:bookmarkEnd w:id="0"/>
      <w:r w:rsidRPr="00872458">
        <w:rPr>
          <w:color w:val="0070C0"/>
          <w:szCs w:val="24"/>
        </w:rPr>
        <w:tab/>
      </w:r>
      <w:r w:rsidRPr="00872458">
        <w:rPr>
          <w:b/>
          <w:color w:val="0070C0"/>
          <w:szCs w:val="24"/>
        </w:rPr>
        <w:t>Association:</w:t>
      </w:r>
      <w:r w:rsidRPr="00872458">
        <w:rPr>
          <w:color w:val="0070C0"/>
          <w:szCs w:val="24"/>
        </w:rPr>
        <w:t xml:space="preserve"> </w:t>
      </w:r>
      <w:r w:rsidRPr="00872458">
        <w:rPr>
          <w:color w:val="0070C0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" w:name="Text80"/>
      <w:r w:rsidRPr="00872458">
        <w:rPr>
          <w:color w:val="0070C0"/>
          <w:szCs w:val="24"/>
        </w:rPr>
        <w:instrText xml:space="preserve"> FORMTEXT </w:instrText>
      </w:r>
      <w:r w:rsidRPr="00872458">
        <w:rPr>
          <w:color w:val="0070C0"/>
          <w:szCs w:val="24"/>
        </w:rPr>
      </w:r>
      <w:r w:rsidRPr="00872458">
        <w:rPr>
          <w:color w:val="0070C0"/>
          <w:szCs w:val="24"/>
        </w:rPr>
        <w:fldChar w:fldCharType="separate"/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Pr="00872458">
        <w:rPr>
          <w:color w:val="0070C0"/>
          <w:szCs w:val="24"/>
        </w:rPr>
        <w:fldChar w:fldCharType="end"/>
      </w:r>
      <w:bookmarkEnd w:id="1"/>
    </w:p>
    <w:p w:rsidR="008A1F3A" w:rsidRPr="00872458" w:rsidRDefault="008A1F3A" w:rsidP="008A1F3A">
      <w:pPr>
        <w:tabs>
          <w:tab w:val="left" w:pos="5103"/>
        </w:tabs>
        <w:spacing w:after="0"/>
        <w:rPr>
          <w:color w:val="0070C0"/>
          <w:szCs w:val="24"/>
        </w:rPr>
      </w:pPr>
    </w:p>
    <w:p w:rsidR="00CC40D4" w:rsidRPr="00872458" w:rsidRDefault="008A1F3A" w:rsidP="008A1F3A">
      <w:pPr>
        <w:tabs>
          <w:tab w:val="left" w:pos="5103"/>
        </w:tabs>
        <w:spacing w:after="0"/>
        <w:rPr>
          <w:color w:val="0070C0"/>
          <w:szCs w:val="24"/>
        </w:rPr>
      </w:pPr>
      <w:r w:rsidRPr="00872458">
        <w:rPr>
          <w:b/>
          <w:color w:val="0070C0"/>
          <w:szCs w:val="24"/>
        </w:rPr>
        <w:t>Date</w:t>
      </w:r>
      <w:r w:rsidR="00CC40D4" w:rsidRPr="00872458">
        <w:rPr>
          <w:b/>
          <w:color w:val="0070C0"/>
          <w:szCs w:val="24"/>
        </w:rPr>
        <w:t>:</w:t>
      </w:r>
      <w:r w:rsidR="00C90422" w:rsidRPr="00872458">
        <w:rPr>
          <w:color w:val="0070C0"/>
          <w:szCs w:val="24"/>
        </w:rPr>
        <w:t xml:space="preserve"> </w:t>
      </w:r>
      <w:bookmarkStart w:id="2" w:name="Text70"/>
      <w:r w:rsidRPr="00872458">
        <w:rPr>
          <w:color w:val="0070C0"/>
          <w:szCs w:val="24"/>
        </w:rPr>
        <w:fldChar w:fldCharType="begin">
          <w:ffData>
            <w:name w:val="Text70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872458">
        <w:rPr>
          <w:color w:val="0070C0"/>
          <w:szCs w:val="24"/>
        </w:rPr>
        <w:instrText xml:space="preserve"> FORMTEXT </w:instrText>
      </w:r>
      <w:r w:rsidRPr="00872458">
        <w:rPr>
          <w:color w:val="0070C0"/>
          <w:szCs w:val="24"/>
        </w:rPr>
      </w:r>
      <w:r w:rsidRPr="00872458">
        <w:rPr>
          <w:color w:val="0070C0"/>
          <w:szCs w:val="24"/>
        </w:rPr>
        <w:fldChar w:fldCharType="separate"/>
      </w:r>
      <w:bookmarkStart w:id="3" w:name="_GoBack"/>
      <w:bookmarkEnd w:id="3"/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Pr="00872458">
        <w:rPr>
          <w:color w:val="0070C0"/>
          <w:szCs w:val="24"/>
        </w:rPr>
        <w:fldChar w:fldCharType="end"/>
      </w:r>
      <w:bookmarkEnd w:id="2"/>
    </w:p>
    <w:p w:rsidR="008A1F3A" w:rsidRPr="00872458" w:rsidRDefault="008A1F3A" w:rsidP="008A1F3A">
      <w:pPr>
        <w:tabs>
          <w:tab w:val="left" w:pos="5103"/>
        </w:tabs>
        <w:spacing w:after="0"/>
        <w:rPr>
          <w:color w:val="0070C0"/>
          <w:szCs w:val="24"/>
        </w:rPr>
      </w:pPr>
    </w:p>
    <w:p w:rsidR="0004218F" w:rsidRPr="00872458" w:rsidRDefault="00CC40D4" w:rsidP="008A1F3A">
      <w:pPr>
        <w:tabs>
          <w:tab w:val="left" w:pos="5103"/>
        </w:tabs>
        <w:spacing w:after="0"/>
        <w:rPr>
          <w:color w:val="0070C0"/>
          <w:szCs w:val="24"/>
        </w:rPr>
      </w:pPr>
      <w:r w:rsidRPr="00872458">
        <w:rPr>
          <w:b/>
          <w:color w:val="0070C0"/>
          <w:szCs w:val="24"/>
        </w:rPr>
        <w:t>Phone:</w:t>
      </w:r>
      <w:r w:rsidR="00AA0A1D" w:rsidRPr="00872458">
        <w:rPr>
          <w:color w:val="0070C0"/>
          <w:szCs w:val="24"/>
        </w:rPr>
        <w:t xml:space="preserve"> </w:t>
      </w:r>
      <w:r w:rsidRPr="00872458">
        <w:rPr>
          <w:color w:val="0070C0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Pr="00872458">
        <w:rPr>
          <w:color w:val="0070C0"/>
          <w:szCs w:val="24"/>
        </w:rPr>
        <w:instrText xml:space="preserve"> FORMTEXT </w:instrText>
      </w:r>
      <w:r w:rsidRPr="00872458">
        <w:rPr>
          <w:color w:val="0070C0"/>
          <w:szCs w:val="24"/>
        </w:rPr>
      </w:r>
      <w:r w:rsidRPr="00872458">
        <w:rPr>
          <w:color w:val="0070C0"/>
          <w:szCs w:val="24"/>
        </w:rPr>
        <w:fldChar w:fldCharType="separate"/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Pr="00872458">
        <w:rPr>
          <w:color w:val="0070C0"/>
          <w:szCs w:val="24"/>
        </w:rPr>
        <w:fldChar w:fldCharType="end"/>
      </w:r>
      <w:bookmarkEnd w:id="4"/>
      <w:r w:rsidRPr="00872458">
        <w:rPr>
          <w:color w:val="0070C0"/>
          <w:szCs w:val="24"/>
        </w:rPr>
        <w:tab/>
      </w:r>
      <w:r w:rsidRPr="00872458">
        <w:rPr>
          <w:b/>
          <w:color w:val="0070C0"/>
          <w:szCs w:val="24"/>
        </w:rPr>
        <w:t>E-mail:</w:t>
      </w:r>
      <w:r w:rsidR="00C90422" w:rsidRPr="00872458">
        <w:rPr>
          <w:color w:val="0070C0"/>
          <w:szCs w:val="24"/>
        </w:rPr>
        <w:t xml:space="preserve"> </w:t>
      </w:r>
      <w:r w:rsidRPr="00872458">
        <w:rPr>
          <w:color w:val="0070C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872458">
        <w:rPr>
          <w:color w:val="0070C0"/>
          <w:szCs w:val="24"/>
        </w:rPr>
        <w:instrText xml:space="preserve"> FORMTEXT </w:instrText>
      </w:r>
      <w:r w:rsidRPr="00872458">
        <w:rPr>
          <w:color w:val="0070C0"/>
          <w:szCs w:val="24"/>
        </w:rPr>
      </w:r>
      <w:r w:rsidRPr="00872458">
        <w:rPr>
          <w:color w:val="0070C0"/>
          <w:szCs w:val="24"/>
        </w:rPr>
        <w:fldChar w:fldCharType="end"/>
      </w:r>
      <w:r w:rsidR="00C90422" w:rsidRPr="00872458">
        <w:rPr>
          <w:color w:val="0070C0"/>
          <w:szCs w:val="24"/>
        </w:rPr>
        <w:fldChar w:fldCharType="begin">
          <w:ffData>
            <w:name w:val="Text22"/>
            <w:enabled/>
            <w:calcOnExit w:val="0"/>
            <w:textInput>
              <w:maxLength w:val="40"/>
            </w:textInput>
          </w:ffData>
        </w:fldChar>
      </w:r>
      <w:r w:rsidR="00C90422" w:rsidRPr="00872458">
        <w:rPr>
          <w:color w:val="0070C0"/>
          <w:szCs w:val="24"/>
        </w:rPr>
        <w:instrText xml:space="preserve"> FORMTEXT </w:instrText>
      </w:r>
      <w:r w:rsidR="00C90422" w:rsidRPr="00872458">
        <w:rPr>
          <w:color w:val="0070C0"/>
          <w:szCs w:val="24"/>
        </w:rPr>
      </w:r>
      <w:r w:rsidR="00C90422" w:rsidRPr="00872458">
        <w:rPr>
          <w:color w:val="0070C0"/>
          <w:szCs w:val="24"/>
        </w:rPr>
        <w:fldChar w:fldCharType="separate"/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9420CA">
        <w:rPr>
          <w:color w:val="0070C0"/>
          <w:szCs w:val="24"/>
        </w:rPr>
        <w:t> </w:t>
      </w:r>
      <w:r w:rsidR="00C90422" w:rsidRPr="00872458">
        <w:rPr>
          <w:color w:val="0070C0"/>
          <w:szCs w:val="24"/>
        </w:rPr>
        <w:fldChar w:fldCharType="end"/>
      </w:r>
      <w:bookmarkEnd w:id="5"/>
    </w:p>
    <w:p w:rsidR="008A1F3A" w:rsidRPr="00872458" w:rsidRDefault="008A1F3A" w:rsidP="008A1F3A">
      <w:pPr>
        <w:spacing w:after="0"/>
        <w:rPr>
          <w:b/>
          <w:color w:val="0070C0"/>
          <w:szCs w:val="24"/>
          <w:u w:val="single"/>
        </w:rPr>
      </w:pPr>
    </w:p>
    <w:p w:rsidR="0004218F" w:rsidRPr="00872458" w:rsidRDefault="00872458" w:rsidP="008A1F3A">
      <w:pPr>
        <w:spacing w:after="0"/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*Before filling out this form, please ensure you have read </w:t>
      </w:r>
      <w:r w:rsidRPr="00872458">
        <w:rPr>
          <w:b/>
          <w:color w:val="0070C0"/>
          <w:szCs w:val="24"/>
          <w:u w:val="single"/>
        </w:rPr>
        <w:t>SECTION 1.4.4</w:t>
      </w:r>
      <w:r>
        <w:rPr>
          <w:b/>
          <w:color w:val="0070C0"/>
          <w:szCs w:val="24"/>
        </w:rPr>
        <w:t xml:space="preserve"> of 1.0 Administration Policy in the Ringette Alberta Policy Manual thoroughly. </w:t>
      </w:r>
      <w:r w:rsidR="0007570C">
        <w:rPr>
          <w:b/>
          <w:color w:val="0070C0"/>
          <w:szCs w:val="24"/>
        </w:rPr>
        <w:t xml:space="preserve">Please try to complete each section to the best of your ability. </w:t>
      </w:r>
    </w:p>
    <w:p w:rsidR="008A1F3A" w:rsidRPr="00872458" w:rsidRDefault="008A1F3A" w:rsidP="008A1F3A">
      <w:pPr>
        <w:spacing w:after="0"/>
        <w:rPr>
          <w:color w:val="0070C0"/>
          <w:szCs w:val="24"/>
        </w:rPr>
      </w:pPr>
    </w:p>
    <w:p w:rsidR="008A1F3A" w:rsidRPr="00872458" w:rsidRDefault="008A1F3A" w:rsidP="008A1F3A">
      <w:pPr>
        <w:spacing w:after="0"/>
        <w:rPr>
          <w:color w:val="0070C0"/>
          <w:szCs w:val="24"/>
        </w:rPr>
      </w:pPr>
      <w:r w:rsidRPr="00872458">
        <w:rPr>
          <w:color w:val="0070C0"/>
          <w:szCs w:val="24"/>
        </w:rPr>
        <w:t>Purpose (Please define what the policy is intended to achieve)</w:t>
      </w:r>
      <w:r w:rsidR="00087B91" w:rsidRPr="00872458">
        <w:rPr>
          <w:color w:val="0070C0"/>
          <w:szCs w:val="24"/>
        </w:rPr>
        <w:t>:</w:t>
      </w:r>
    </w:p>
    <w:p w:rsidR="008A1F3A" w:rsidRPr="00872458" w:rsidRDefault="008A1F3A" w:rsidP="008A1F3A">
      <w:pPr>
        <w:framePr w:w="10805" w:h="1902" w:hSpace="180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70C0"/>
        </w:rPr>
      </w:pPr>
      <w:r w:rsidRPr="00872458">
        <w:rPr>
          <w:color w:val="0070C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" w:name="Text76"/>
      <w:r w:rsidRPr="00872458">
        <w:rPr>
          <w:color w:val="0070C0"/>
        </w:rPr>
        <w:instrText xml:space="preserve"> FORMTEXT </w:instrText>
      </w:r>
      <w:r w:rsidRPr="00872458">
        <w:rPr>
          <w:color w:val="0070C0"/>
        </w:rPr>
      </w:r>
      <w:r w:rsidRPr="00872458">
        <w:rPr>
          <w:color w:val="0070C0"/>
        </w:rPr>
        <w:fldChar w:fldCharType="separate"/>
      </w:r>
      <w:r w:rsidR="009420CA">
        <w:rPr>
          <w:color w:val="0070C0"/>
        </w:rPr>
        <w:t> </w:t>
      </w:r>
      <w:r w:rsidR="009420CA">
        <w:rPr>
          <w:color w:val="0070C0"/>
        </w:rPr>
        <w:t> </w:t>
      </w:r>
      <w:r w:rsidR="009420CA">
        <w:rPr>
          <w:color w:val="0070C0"/>
        </w:rPr>
        <w:t> </w:t>
      </w:r>
      <w:r w:rsidR="009420CA">
        <w:rPr>
          <w:color w:val="0070C0"/>
        </w:rPr>
        <w:t> </w:t>
      </w:r>
      <w:r w:rsidR="009420CA">
        <w:rPr>
          <w:color w:val="0070C0"/>
        </w:rPr>
        <w:t> </w:t>
      </w:r>
      <w:r w:rsidRPr="00872458">
        <w:rPr>
          <w:color w:val="0070C0"/>
        </w:rPr>
        <w:fldChar w:fldCharType="end"/>
      </w:r>
      <w:bookmarkEnd w:id="6"/>
    </w:p>
    <w:p w:rsidR="008A1F3A" w:rsidRPr="00872458" w:rsidRDefault="008A1F3A" w:rsidP="008A1F3A">
      <w:pPr>
        <w:spacing w:after="0"/>
        <w:rPr>
          <w:color w:val="0070C0"/>
          <w:szCs w:val="24"/>
        </w:rPr>
      </w:pPr>
    </w:p>
    <w:p w:rsidR="00CC40D4" w:rsidRPr="00872458" w:rsidRDefault="008A1F3A" w:rsidP="008A1F3A">
      <w:pPr>
        <w:spacing w:after="0"/>
        <w:rPr>
          <w:color w:val="0070C0"/>
          <w:szCs w:val="24"/>
        </w:rPr>
      </w:pPr>
      <w:r w:rsidRPr="00872458">
        <w:rPr>
          <w:color w:val="0070C0"/>
          <w:szCs w:val="24"/>
        </w:rPr>
        <w:t>Applicability (Please define the people and activities to which the policy applies, for example: teams, Adult Players, All of Ringette, etc):</w:t>
      </w:r>
    </w:p>
    <w:p w:rsidR="008A1F3A" w:rsidRPr="00872458" w:rsidRDefault="008A1F3A" w:rsidP="008A1F3A">
      <w:pPr>
        <w:framePr w:w="10901" w:h="1863" w:hSpace="180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color w:val="0070C0"/>
        </w:rPr>
      </w:pPr>
      <w:r w:rsidRPr="00872458">
        <w:rPr>
          <w:color w:val="0070C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" w:name="Text73"/>
      <w:r w:rsidRPr="00872458">
        <w:rPr>
          <w:color w:val="0070C0"/>
        </w:rPr>
        <w:instrText xml:space="preserve"> FORMTEXT </w:instrText>
      </w:r>
      <w:r w:rsidRPr="00872458">
        <w:rPr>
          <w:color w:val="0070C0"/>
        </w:rPr>
      </w:r>
      <w:r w:rsidRPr="00872458">
        <w:rPr>
          <w:color w:val="0070C0"/>
        </w:rPr>
        <w:fldChar w:fldCharType="separate"/>
      </w:r>
      <w:r w:rsidR="009420CA">
        <w:rPr>
          <w:color w:val="0070C0"/>
        </w:rPr>
        <w:t> </w:t>
      </w:r>
      <w:r w:rsidR="009420CA">
        <w:rPr>
          <w:color w:val="0070C0"/>
        </w:rPr>
        <w:t> </w:t>
      </w:r>
      <w:r w:rsidR="009420CA">
        <w:rPr>
          <w:color w:val="0070C0"/>
        </w:rPr>
        <w:t> </w:t>
      </w:r>
      <w:r w:rsidR="009420CA">
        <w:rPr>
          <w:color w:val="0070C0"/>
        </w:rPr>
        <w:t> </w:t>
      </w:r>
      <w:r w:rsidR="009420CA">
        <w:rPr>
          <w:color w:val="0070C0"/>
        </w:rPr>
        <w:t> </w:t>
      </w:r>
      <w:r w:rsidRPr="00872458">
        <w:rPr>
          <w:color w:val="0070C0"/>
        </w:rPr>
        <w:fldChar w:fldCharType="end"/>
      </w:r>
      <w:bookmarkEnd w:id="7"/>
    </w:p>
    <w:p w:rsidR="008A1F3A" w:rsidRPr="00872458" w:rsidRDefault="008A1F3A" w:rsidP="008A1F3A">
      <w:pPr>
        <w:spacing w:after="0"/>
        <w:rPr>
          <w:color w:val="0070C0"/>
          <w:szCs w:val="24"/>
        </w:rPr>
      </w:pPr>
    </w:p>
    <w:p w:rsidR="008A1F3A" w:rsidRPr="00872458" w:rsidRDefault="008A1F3A" w:rsidP="008A1F3A">
      <w:pPr>
        <w:framePr w:w="10862" w:h="1671" w:hSpace="180" w:wrap="around" w:vAnchor="text" w:hAnchor="page" w:x="801" w:y="4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70C0"/>
        </w:rPr>
      </w:pPr>
      <w:r w:rsidRPr="00872458">
        <w:rPr>
          <w:color w:val="0070C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" w:name="Text74"/>
      <w:r w:rsidRPr="00872458">
        <w:rPr>
          <w:color w:val="0070C0"/>
        </w:rPr>
        <w:instrText xml:space="preserve"> FORMTEXT </w:instrText>
      </w:r>
      <w:r w:rsidRPr="00872458">
        <w:rPr>
          <w:color w:val="0070C0"/>
        </w:rPr>
      </w:r>
      <w:r w:rsidRPr="00872458">
        <w:rPr>
          <w:color w:val="0070C0"/>
        </w:rPr>
        <w:fldChar w:fldCharType="separate"/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color w:val="0070C0"/>
        </w:rPr>
        <w:fldChar w:fldCharType="end"/>
      </w:r>
      <w:bookmarkEnd w:id="8"/>
    </w:p>
    <w:p w:rsidR="008A1F3A" w:rsidRPr="00872458" w:rsidRDefault="008A1F3A" w:rsidP="008A1F3A">
      <w:pPr>
        <w:spacing w:after="0"/>
        <w:rPr>
          <w:color w:val="0070C0"/>
          <w:szCs w:val="24"/>
        </w:rPr>
      </w:pPr>
      <w:r w:rsidRPr="00872458">
        <w:rPr>
          <w:color w:val="0070C0"/>
          <w:szCs w:val="24"/>
        </w:rPr>
        <w:t>Principles (Identify the values and beliefs that are the basis of the provisions of the policy):</w:t>
      </w:r>
    </w:p>
    <w:p w:rsidR="008A1F3A" w:rsidRPr="00872458" w:rsidRDefault="008A1F3A" w:rsidP="008A1F3A">
      <w:pPr>
        <w:spacing w:after="0"/>
        <w:rPr>
          <w:color w:val="0070C0"/>
          <w:szCs w:val="24"/>
        </w:rPr>
      </w:pPr>
    </w:p>
    <w:p w:rsidR="008A1F3A" w:rsidRPr="00872458" w:rsidRDefault="008A1F3A" w:rsidP="008A1F3A">
      <w:pPr>
        <w:framePr w:w="10901" w:h="1671" w:hSpace="180" w:wrap="around" w:vAnchor="text" w:hAnchor="text" w:y="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70C0"/>
        </w:rPr>
      </w:pPr>
      <w:r w:rsidRPr="00872458">
        <w:rPr>
          <w:color w:val="0070C0"/>
        </w:rPr>
        <w:lastRenderedPageBreak/>
        <w:fldChar w:fldCharType="begin">
          <w:ffData>
            <w:name w:val="Text75"/>
            <w:enabled/>
            <w:calcOnExit w:val="0"/>
            <w:textInput/>
          </w:ffData>
        </w:fldChar>
      </w:r>
      <w:bookmarkStart w:id="9" w:name="Text75"/>
      <w:r w:rsidRPr="00872458">
        <w:rPr>
          <w:color w:val="0070C0"/>
        </w:rPr>
        <w:instrText xml:space="preserve"> FORMTEXT </w:instrText>
      </w:r>
      <w:r w:rsidRPr="00872458">
        <w:rPr>
          <w:color w:val="0070C0"/>
        </w:rPr>
      </w:r>
      <w:r w:rsidRPr="00872458">
        <w:rPr>
          <w:color w:val="0070C0"/>
        </w:rPr>
        <w:fldChar w:fldCharType="separate"/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color w:val="0070C0"/>
        </w:rPr>
        <w:fldChar w:fldCharType="end"/>
      </w:r>
      <w:bookmarkEnd w:id="9"/>
    </w:p>
    <w:p w:rsidR="008A1F3A" w:rsidRPr="00872458" w:rsidRDefault="008A1F3A" w:rsidP="008A1F3A">
      <w:pPr>
        <w:spacing w:after="0"/>
        <w:rPr>
          <w:color w:val="0070C0"/>
          <w:szCs w:val="24"/>
        </w:rPr>
      </w:pPr>
      <w:r w:rsidRPr="00872458">
        <w:rPr>
          <w:color w:val="0070C0"/>
          <w:szCs w:val="24"/>
        </w:rPr>
        <w:t xml:space="preserve">Requirements (Define what is to be done in a specific step-by-step manner. Categories to include should be </w:t>
      </w:r>
    </w:p>
    <w:p w:rsidR="008A1F3A" w:rsidRPr="00872458" w:rsidRDefault="008A1F3A" w:rsidP="008A1F3A">
      <w:pPr>
        <w:spacing w:after="0"/>
        <w:rPr>
          <w:color w:val="0070C0"/>
          <w:szCs w:val="24"/>
        </w:rPr>
      </w:pPr>
      <w:r w:rsidRPr="00872458">
        <w:rPr>
          <w:color w:val="0070C0"/>
          <w:szCs w:val="24"/>
        </w:rPr>
        <w:t>Timelines, Fees and Compliance and Consequences):</w:t>
      </w:r>
    </w:p>
    <w:p w:rsidR="008A1F3A" w:rsidRPr="00872458" w:rsidRDefault="008A1F3A">
      <w:pPr>
        <w:rPr>
          <w:color w:val="0070C0"/>
          <w:szCs w:val="24"/>
        </w:rPr>
      </w:pPr>
    </w:p>
    <w:p w:rsidR="008A1F3A" w:rsidRPr="00872458" w:rsidRDefault="008A1F3A" w:rsidP="008A1F3A">
      <w:pPr>
        <w:spacing w:after="0"/>
        <w:rPr>
          <w:color w:val="0070C0"/>
          <w:szCs w:val="24"/>
        </w:rPr>
      </w:pPr>
      <w:r w:rsidRPr="00872458">
        <w:rPr>
          <w:color w:val="0070C0"/>
          <w:szCs w:val="24"/>
        </w:rPr>
        <w:t>References (A list of related bylaws, policies, laws, and other documents related to or affecting the policy):</w:t>
      </w:r>
    </w:p>
    <w:p w:rsidR="008A1F3A" w:rsidRPr="00872458" w:rsidRDefault="008A1F3A" w:rsidP="008A1F3A">
      <w:pPr>
        <w:framePr w:w="10843" w:h="1767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70C0"/>
        </w:rPr>
      </w:pPr>
      <w:r w:rsidRPr="00872458">
        <w:rPr>
          <w:color w:val="0070C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" w:name="Text77"/>
      <w:r w:rsidRPr="00872458">
        <w:rPr>
          <w:color w:val="0070C0"/>
        </w:rPr>
        <w:instrText xml:space="preserve"> FORMTEXT </w:instrText>
      </w:r>
      <w:r w:rsidRPr="00872458">
        <w:rPr>
          <w:color w:val="0070C0"/>
        </w:rPr>
      </w:r>
      <w:r w:rsidRPr="00872458">
        <w:rPr>
          <w:color w:val="0070C0"/>
        </w:rPr>
        <w:fldChar w:fldCharType="separate"/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color w:val="0070C0"/>
        </w:rPr>
        <w:fldChar w:fldCharType="end"/>
      </w:r>
      <w:bookmarkEnd w:id="10"/>
    </w:p>
    <w:p w:rsidR="008A1F3A" w:rsidRPr="00872458" w:rsidRDefault="008A1F3A" w:rsidP="008A1F3A">
      <w:pPr>
        <w:framePr w:w="10882" w:h="1701" w:hSpace="180" w:wrap="around" w:vAnchor="text" w:hAnchor="text" w:y="24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70C0"/>
        </w:rPr>
      </w:pPr>
      <w:r w:rsidRPr="00872458">
        <w:rPr>
          <w:color w:val="0070C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1" w:name="Text78"/>
      <w:r w:rsidRPr="00872458">
        <w:rPr>
          <w:color w:val="0070C0"/>
        </w:rPr>
        <w:instrText xml:space="preserve"> FORMTEXT </w:instrText>
      </w:r>
      <w:r w:rsidRPr="00872458">
        <w:rPr>
          <w:color w:val="0070C0"/>
        </w:rPr>
      </w:r>
      <w:r w:rsidRPr="00872458">
        <w:rPr>
          <w:color w:val="0070C0"/>
        </w:rPr>
        <w:fldChar w:fldCharType="separate"/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color w:val="0070C0"/>
        </w:rPr>
        <w:fldChar w:fldCharType="end"/>
      </w:r>
      <w:bookmarkEnd w:id="11"/>
    </w:p>
    <w:p w:rsidR="008A1F3A" w:rsidRPr="00872458" w:rsidRDefault="008A1F3A" w:rsidP="008A1F3A">
      <w:pPr>
        <w:spacing w:after="0"/>
        <w:rPr>
          <w:color w:val="0070C0"/>
          <w:szCs w:val="24"/>
        </w:rPr>
      </w:pPr>
    </w:p>
    <w:p w:rsidR="008A1F3A" w:rsidRPr="009420CA" w:rsidRDefault="008A1F3A" w:rsidP="008A1F3A">
      <w:pPr>
        <w:spacing w:after="0"/>
        <w:rPr>
          <w:color w:val="0070C0"/>
          <w:szCs w:val="24"/>
        </w:rPr>
      </w:pPr>
      <w:r w:rsidRPr="009420CA">
        <w:rPr>
          <w:color w:val="0070C0"/>
          <w:szCs w:val="24"/>
        </w:rPr>
        <w:t>Definitions (Please clarify any terms used in the policy that may be easily misinterpreted):</w:t>
      </w:r>
    </w:p>
    <w:p w:rsidR="008A1F3A" w:rsidRPr="009420CA" w:rsidRDefault="008A1F3A" w:rsidP="008A1F3A">
      <w:pPr>
        <w:spacing w:after="0"/>
        <w:rPr>
          <w:color w:val="0070C0"/>
          <w:szCs w:val="24"/>
        </w:rPr>
      </w:pPr>
    </w:p>
    <w:p w:rsidR="009420CA" w:rsidRDefault="009420CA" w:rsidP="008A1F3A">
      <w:pPr>
        <w:spacing w:after="0"/>
        <w:rPr>
          <w:b/>
          <w:color w:val="0070C0"/>
          <w:szCs w:val="24"/>
        </w:rPr>
      </w:pPr>
    </w:p>
    <w:p w:rsidR="00872458" w:rsidRPr="009420CA" w:rsidRDefault="00872458" w:rsidP="008A1F3A">
      <w:pPr>
        <w:spacing w:after="0"/>
        <w:rPr>
          <w:color w:val="0070C0"/>
          <w:szCs w:val="24"/>
        </w:rPr>
      </w:pPr>
      <w:r w:rsidRPr="009420CA">
        <w:rPr>
          <w:b/>
          <w:color w:val="0070C0"/>
          <w:szCs w:val="24"/>
        </w:rPr>
        <w:t>Has this Policy Change been endorsed by your local association?</w:t>
      </w:r>
      <w:r w:rsidRPr="009420CA">
        <w:rPr>
          <w:color w:val="0070C0"/>
          <w:szCs w:val="24"/>
        </w:rPr>
        <w:t xml:space="preserve"> </w:t>
      </w:r>
      <w:bookmarkStart w:id="12" w:name="Dropdown1"/>
      <w:r w:rsidRPr="009420CA">
        <w:rPr>
          <w:color w:val="0070C0"/>
          <w:szCs w:val="24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r w:rsidRPr="009420CA">
        <w:rPr>
          <w:color w:val="0070C0"/>
          <w:szCs w:val="24"/>
        </w:rPr>
        <w:instrText xml:space="preserve"> FORMDROPDOWN </w:instrText>
      </w:r>
      <w:r w:rsidRPr="009420CA">
        <w:rPr>
          <w:color w:val="0070C0"/>
          <w:szCs w:val="24"/>
        </w:rPr>
      </w:r>
      <w:r w:rsidRPr="009420CA">
        <w:rPr>
          <w:color w:val="0070C0"/>
          <w:szCs w:val="24"/>
        </w:rPr>
        <w:fldChar w:fldCharType="end"/>
      </w:r>
      <w:bookmarkEnd w:id="12"/>
    </w:p>
    <w:p w:rsidR="00872458" w:rsidRPr="009420CA" w:rsidRDefault="00872458" w:rsidP="008A1F3A">
      <w:pPr>
        <w:spacing w:after="0"/>
        <w:rPr>
          <w:color w:val="0070C0"/>
          <w:szCs w:val="24"/>
        </w:rPr>
      </w:pPr>
    </w:p>
    <w:p w:rsidR="00872458" w:rsidRPr="009420CA" w:rsidRDefault="00872458" w:rsidP="008A1F3A">
      <w:pPr>
        <w:spacing w:after="0"/>
        <w:rPr>
          <w:b/>
          <w:color w:val="0070C0"/>
          <w:szCs w:val="24"/>
        </w:rPr>
      </w:pPr>
      <w:r w:rsidRPr="009420CA">
        <w:rPr>
          <w:b/>
          <w:color w:val="0070C0"/>
          <w:szCs w:val="24"/>
        </w:rPr>
        <w:t xml:space="preserve">If yes: </w:t>
      </w:r>
    </w:p>
    <w:p w:rsidR="00872458" w:rsidRPr="00872458" w:rsidRDefault="00872458" w:rsidP="008A1F3A">
      <w:pPr>
        <w:spacing w:after="0"/>
        <w:rPr>
          <w:color w:val="0070C0"/>
          <w:szCs w:val="24"/>
        </w:rPr>
      </w:pPr>
      <w:r w:rsidRPr="00872458">
        <w:rPr>
          <w:color w:val="0070C0"/>
          <w:szCs w:val="24"/>
        </w:rPr>
        <w:t xml:space="preserve">President’s Name: </w:t>
      </w:r>
      <w:r w:rsidRPr="009420CA">
        <w:rPr>
          <w:color w:val="0070C0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3" w:name="Text81"/>
      <w:r w:rsidRPr="009420CA">
        <w:rPr>
          <w:color w:val="0070C0"/>
          <w:szCs w:val="24"/>
        </w:rPr>
        <w:instrText xml:space="preserve"> FORMTEXT </w:instrText>
      </w:r>
      <w:r w:rsidRPr="009420CA">
        <w:rPr>
          <w:color w:val="0070C0"/>
          <w:szCs w:val="24"/>
        </w:rPr>
      </w:r>
      <w:r w:rsidRPr="009420CA">
        <w:rPr>
          <w:color w:val="0070C0"/>
          <w:szCs w:val="24"/>
        </w:rPr>
        <w:fldChar w:fldCharType="separate"/>
      </w:r>
      <w:r w:rsidRPr="009420CA">
        <w:rPr>
          <w:noProof/>
          <w:color w:val="0070C0"/>
          <w:szCs w:val="24"/>
        </w:rPr>
        <w:t> </w:t>
      </w:r>
      <w:r w:rsidRPr="009420CA">
        <w:rPr>
          <w:noProof/>
          <w:color w:val="0070C0"/>
          <w:szCs w:val="24"/>
        </w:rPr>
        <w:t> </w:t>
      </w:r>
      <w:r w:rsidRPr="009420CA">
        <w:rPr>
          <w:noProof/>
          <w:color w:val="0070C0"/>
          <w:szCs w:val="24"/>
        </w:rPr>
        <w:t> </w:t>
      </w:r>
      <w:r w:rsidRPr="009420CA">
        <w:rPr>
          <w:noProof/>
          <w:color w:val="0070C0"/>
          <w:szCs w:val="24"/>
        </w:rPr>
        <w:t> </w:t>
      </w:r>
      <w:r w:rsidRPr="009420CA">
        <w:rPr>
          <w:noProof/>
          <w:color w:val="0070C0"/>
          <w:szCs w:val="24"/>
        </w:rPr>
        <w:t> </w:t>
      </w:r>
      <w:r w:rsidRPr="009420CA">
        <w:rPr>
          <w:color w:val="0070C0"/>
          <w:szCs w:val="24"/>
        </w:rPr>
        <w:fldChar w:fldCharType="end"/>
      </w:r>
      <w:bookmarkEnd w:id="13"/>
      <w:r w:rsidRPr="00872458">
        <w:rPr>
          <w:color w:val="0070C0"/>
          <w:szCs w:val="24"/>
        </w:rPr>
        <w:tab/>
      </w:r>
      <w:r w:rsidRPr="00872458">
        <w:rPr>
          <w:color w:val="0070C0"/>
          <w:szCs w:val="24"/>
        </w:rPr>
        <w:tab/>
      </w:r>
      <w:r w:rsidRPr="00872458">
        <w:rPr>
          <w:color w:val="0070C0"/>
          <w:szCs w:val="24"/>
        </w:rPr>
        <w:tab/>
      </w:r>
      <w:r w:rsidRPr="00872458">
        <w:rPr>
          <w:color w:val="0070C0"/>
          <w:szCs w:val="24"/>
        </w:rPr>
        <w:tab/>
      </w:r>
      <w:r w:rsidRPr="00872458">
        <w:rPr>
          <w:color w:val="0070C0"/>
          <w:szCs w:val="24"/>
        </w:rPr>
        <w:tab/>
        <w:t>President’s Signature: _______________________</w:t>
      </w:r>
    </w:p>
    <w:p w:rsidR="00872458" w:rsidRPr="00872458" w:rsidRDefault="00872458" w:rsidP="00872458">
      <w:pPr>
        <w:framePr w:w="10786" w:h="1701" w:hSpace="180" w:wrap="around" w:vAnchor="text" w:hAnchor="page" w:x="762" w:y="7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70C0"/>
        </w:rPr>
      </w:pPr>
      <w:r w:rsidRPr="00872458">
        <w:rPr>
          <w:color w:val="0070C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4" w:name="Text82"/>
      <w:r w:rsidRPr="00872458">
        <w:rPr>
          <w:color w:val="0070C0"/>
        </w:rPr>
        <w:instrText xml:space="preserve"> FORMTEXT </w:instrText>
      </w:r>
      <w:r w:rsidRPr="00872458">
        <w:rPr>
          <w:color w:val="0070C0"/>
        </w:rPr>
      </w:r>
      <w:r w:rsidRPr="00872458">
        <w:rPr>
          <w:color w:val="0070C0"/>
        </w:rPr>
        <w:fldChar w:fldCharType="separate"/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noProof/>
          <w:color w:val="0070C0"/>
        </w:rPr>
        <w:t> </w:t>
      </w:r>
      <w:r w:rsidRPr="00872458">
        <w:rPr>
          <w:color w:val="0070C0"/>
        </w:rPr>
        <w:fldChar w:fldCharType="end"/>
      </w:r>
      <w:bookmarkEnd w:id="14"/>
    </w:p>
    <w:p w:rsidR="00872458" w:rsidRPr="00872458" w:rsidRDefault="00872458" w:rsidP="008A1F3A">
      <w:pPr>
        <w:spacing w:after="0"/>
        <w:rPr>
          <w:color w:val="0070C0"/>
          <w:szCs w:val="24"/>
        </w:rPr>
      </w:pPr>
    </w:p>
    <w:p w:rsidR="00872458" w:rsidRPr="009420CA" w:rsidRDefault="00872458" w:rsidP="008A1F3A">
      <w:pPr>
        <w:spacing w:after="0"/>
        <w:rPr>
          <w:b/>
          <w:color w:val="0070C0"/>
          <w:szCs w:val="24"/>
        </w:rPr>
      </w:pPr>
      <w:r w:rsidRPr="009420CA">
        <w:rPr>
          <w:b/>
          <w:color w:val="0070C0"/>
          <w:szCs w:val="24"/>
        </w:rPr>
        <w:t>If no, please provide reasoning as to why not:</w:t>
      </w:r>
    </w:p>
    <w:p w:rsidR="00872458" w:rsidRPr="00872458" w:rsidRDefault="00872458" w:rsidP="008A1F3A">
      <w:pPr>
        <w:spacing w:after="0"/>
        <w:rPr>
          <w:color w:val="0070C0"/>
          <w:szCs w:val="24"/>
        </w:rPr>
      </w:pPr>
    </w:p>
    <w:sectPr w:rsidR="00872458" w:rsidRPr="00872458" w:rsidSect="008A1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rLpYM9wGyPvqZqw1NZWfZAPMRA=" w:salt="o+LLirEE2kNp1cjdeKc7Pw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3A"/>
    <w:rsid w:val="0004218F"/>
    <w:rsid w:val="0007570C"/>
    <w:rsid w:val="00087B91"/>
    <w:rsid w:val="0016059C"/>
    <w:rsid w:val="002868E6"/>
    <w:rsid w:val="00460F8A"/>
    <w:rsid w:val="00813404"/>
    <w:rsid w:val="00843A00"/>
    <w:rsid w:val="00872458"/>
    <w:rsid w:val="008A1F3A"/>
    <w:rsid w:val="009420CA"/>
    <w:rsid w:val="00A9043D"/>
    <w:rsid w:val="00AA0A1D"/>
    <w:rsid w:val="00C90422"/>
    <w:rsid w:val="00C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%20McWatters\AppData\Local\Microsoft\Windows\Temporary%20Internet%20Files\Content.Outlook\48LU0EN9\Better%20Template%20password%20is%20kris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26F7-CD4E-4AC2-82BC-C30DF2F3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Better Template password is kristen</Template>
  <TotalTime>28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McWatters</dc:creator>
  <cp:lastModifiedBy>Kristen McWatters</cp:lastModifiedBy>
  <cp:revision>5</cp:revision>
  <dcterms:created xsi:type="dcterms:W3CDTF">2012-10-23T21:17:00Z</dcterms:created>
  <dcterms:modified xsi:type="dcterms:W3CDTF">2012-10-24T15:38:00Z</dcterms:modified>
</cp:coreProperties>
</file>